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ind w:firstLine="1807" w:firstLineChars="500"/>
        <w:jc w:val="both"/>
        <w:rPr>
          <w:rFonts w:hint="eastAsia"/>
          <w:b/>
          <w:bCs/>
          <w:sz w:val="36"/>
          <w:szCs w:val="36"/>
          <w:lang w:val="en-US" w:eastAsia="zh-CN"/>
        </w:rPr>
      </w:pPr>
      <w:bookmarkStart w:id="0" w:name="_GoBack"/>
      <w:r>
        <w:rPr>
          <w:rFonts w:hint="eastAsia"/>
          <w:b/>
          <w:bCs/>
          <w:sz w:val="36"/>
          <w:szCs w:val="36"/>
          <w:lang w:val="en-US" w:eastAsia="zh-CN"/>
        </w:rPr>
        <w:t>暨南大学科技园商铺投标书</w:t>
      </w:r>
    </w:p>
    <w:bookmarkEnd w:id="0"/>
    <w:p>
      <w:pPr>
        <w:widowControl w:val="0"/>
        <w:numPr>
          <w:ilvl w:val="0"/>
          <w:numId w:val="0"/>
        </w:numPr>
        <w:jc w:val="center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 xml:space="preserve">                                   </w:t>
      </w:r>
      <w:r>
        <w:rPr>
          <w:rFonts w:hint="eastAsia"/>
          <w:sz w:val="28"/>
          <w:szCs w:val="28"/>
          <w:lang w:val="en-US" w:eastAsia="zh-CN"/>
        </w:rPr>
        <w:t>招标编号：JDKJY-2024001号</w:t>
      </w:r>
      <w:r>
        <w:rPr>
          <w:rFonts w:hint="eastAsia"/>
          <w:b/>
          <w:bCs/>
          <w:sz w:val="28"/>
          <w:szCs w:val="28"/>
          <w:lang w:val="en-US" w:eastAsia="zh-CN"/>
        </w:rPr>
        <w:t xml:space="preserve">     </w:t>
      </w:r>
    </w:p>
    <w:tbl>
      <w:tblPr>
        <w:tblStyle w:val="4"/>
        <w:tblW w:w="837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26"/>
        <w:gridCol w:w="1299"/>
        <w:gridCol w:w="1404"/>
        <w:gridCol w:w="973"/>
        <w:gridCol w:w="1357"/>
        <w:gridCol w:w="19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编号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法定代表人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7" w:hRule="atLeast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营业执照统一信用代码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月租金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41" w:hRule="atLeast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经营范围</w:t>
            </w:r>
          </w:p>
        </w:tc>
        <w:tc>
          <w:tcPr>
            <w:tcW w:w="69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2" w:hRule="atLeast"/>
        </w:trPr>
        <w:tc>
          <w:tcPr>
            <w:tcW w:w="14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经营情况说明</w:t>
            </w:r>
          </w:p>
        </w:tc>
        <w:tc>
          <w:tcPr>
            <w:tcW w:w="6950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8" w:hRule="atLeast"/>
        </w:trPr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50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widowControl w:val="0"/>
        <w:numPr>
          <w:ilvl w:val="0"/>
          <w:numId w:val="0"/>
        </w:numPr>
        <w:jc w:val="both"/>
        <w:rPr>
          <w:rFonts w:hint="eastAsia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备注：附营业执照复印件、许可证复印件、法人身份证复印件</w:t>
      </w:r>
    </w:p>
    <w:p>
      <w:pPr>
        <w:widowControl w:val="0"/>
        <w:numPr>
          <w:ilvl w:val="0"/>
          <w:numId w:val="0"/>
        </w:numPr>
        <w:ind w:firstLine="840" w:firstLineChars="300"/>
        <w:jc w:val="both"/>
        <w:rPr>
          <w:rFonts w:hint="eastAsia"/>
          <w:sz w:val="28"/>
          <w:szCs w:val="28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3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Lh2QyAgAAY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9YuHZ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3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5OTc1ODg2YjdjMDMyOTMzMGY1M2ZmYjg4N2M3MTQifQ=="/>
    <w:docVar w:name="KSO_WPS_MARK_KEY" w:val="15b3693d-531b-4cc8-bd29-1397edf5b751"/>
  </w:docVars>
  <w:rsids>
    <w:rsidRoot w:val="6D5743A1"/>
    <w:rsid w:val="0AF017C6"/>
    <w:rsid w:val="12224D81"/>
    <w:rsid w:val="18BB6B31"/>
    <w:rsid w:val="1FA648AB"/>
    <w:rsid w:val="2EFB2B46"/>
    <w:rsid w:val="4EC872CD"/>
    <w:rsid w:val="527F7851"/>
    <w:rsid w:val="5DEF4782"/>
    <w:rsid w:val="5F1F34A1"/>
    <w:rsid w:val="5F78167C"/>
    <w:rsid w:val="6D535020"/>
    <w:rsid w:val="6D5743A1"/>
    <w:rsid w:val="724D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3</Pages>
  <Words>662</Words>
  <Characters>730</Characters>
  <Lines>0</Lines>
  <Paragraphs>0</Paragraphs>
  <TotalTime>5</TotalTime>
  <ScaleCrop>false</ScaleCrop>
  <LinksUpToDate>false</LinksUpToDate>
  <CharactersWithSpaces>833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2018-11-19T04:43:00Z</dcterms:created>
  <dc:creator>阳光</dc:creator>
  <cp:lastModifiedBy>wang小米 暨大科技园</cp:lastModifiedBy>
  <cp:lastPrinted>2018-11-20T07:51:00Z</cp:lastPrinted>
  <dcterms:modified xsi:type="dcterms:W3CDTF">2024-03-14T08:00:41Z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1CE0B439C72548319940C0B95F11CF20_13</vt:lpwstr>
  </property>
</Properties>
</file>